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3E579E">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DF926A8">
                    <wp:extent cx="2705312" cy="131658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3E579E">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3246A2D" w:rsidR="00C040CD" w:rsidRDefault="003E579E">
                                <w:pPr>
                                  <w:pStyle w:val="Subtitle"/>
                                </w:pPr>
                                <w:sdt>
                                  <w:sdtPr>
                                    <w:rPr>
                                      <w:highlight w:val="yellow"/>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3E579E">
                                      <w:rPr>
                                        <w:highlight w:val="yellow"/>
                                      </w:rPr>
                                      <w:t xml:space="preserve">Rev. </w:t>
                                    </w:r>
                                    <w:r w:rsidR="006410F1" w:rsidRPr="003E579E">
                                      <w:rPr>
                                        <w:highlight w:val="yellow"/>
                                      </w:rPr>
                                      <w:t>6</w:t>
                                    </w:r>
                                    <w:r w:rsidR="005217B4" w:rsidRPr="003E579E">
                                      <w:rPr>
                                        <w:highlight w:val="yellow"/>
                                      </w:rPr>
                                      <w:t>/</w:t>
                                    </w:r>
                                    <w:r w:rsidR="006410F1" w:rsidRPr="003E579E">
                                      <w:rPr>
                                        <w:highlight w:val="yellow"/>
                                      </w:rPr>
                                      <w:t>2</w:t>
                                    </w:r>
                                    <w:r w:rsidR="00DC49A8" w:rsidRPr="003E579E">
                                      <w:rPr>
                                        <w:highlight w:val="yellow"/>
                                      </w:rPr>
                                      <w:t>/202</w:t>
                                    </w:r>
                                    <w:r w:rsidR="000E310E" w:rsidRPr="003E579E">
                                      <w:rPr>
                                        <w:highlight w:val="yellow"/>
                                      </w:rPr>
                                      <w:t>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1FD9FF1B" w14:textId="77777777" w:rsidR="00C040CD" w:rsidRDefault="003E579E">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3246A2D" w:rsidR="00C040CD" w:rsidRDefault="003E579E">
                          <w:pPr>
                            <w:pStyle w:val="Subtitle"/>
                          </w:pPr>
                          <w:sdt>
                            <w:sdtPr>
                              <w:rPr>
                                <w:highlight w:val="yellow"/>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3E579E">
                                <w:rPr>
                                  <w:highlight w:val="yellow"/>
                                </w:rPr>
                                <w:t xml:space="preserve">Rev. </w:t>
                              </w:r>
                              <w:r w:rsidR="006410F1" w:rsidRPr="003E579E">
                                <w:rPr>
                                  <w:highlight w:val="yellow"/>
                                </w:rPr>
                                <w:t>6</w:t>
                              </w:r>
                              <w:r w:rsidR="005217B4" w:rsidRPr="003E579E">
                                <w:rPr>
                                  <w:highlight w:val="yellow"/>
                                </w:rPr>
                                <w:t>/</w:t>
                              </w:r>
                              <w:r w:rsidR="006410F1" w:rsidRPr="003E579E">
                                <w:rPr>
                                  <w:highlight w:val="yellow"/>
                                </w:rPr>
                                <w:t>2</w:t>
                              </w:r>
                              <w:r w:rsidR="00DC49A8" w:rsidRPr="003E579E">
                                <w:rPr>
                                  <w:highlight w:val="yellow"/>
                                </w:rPr>
                                <w:t>/202</w:t>
                              </w:r>
                              <w:r w:rsidR="000E310E" w:rsidRPr="003E579E">
                                <w:rPr>
                                  <w:highlight w:val="yellow"/>
                                </w:rPr>
                                <w:t>2</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701"/>
                                  <w:gridCol w:w="150"/>
                                  <w:gridCol w:w="2710"/>
                                  <w:gridCol w:w="150"/>
                                  <w:gridCol w:w="4561"/>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3E579E">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" fillcolor="#4a66ac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701"/>
                            <w:gridCol w:w="150"/>
                            <w:gridCol w:w="2710"/>
                            <w:gridCol w:w="150"/>
                            <w:gridCol w:w="4561"/>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3E579E">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3E579E">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3E579E">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3E579E">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3E579E">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3E579E">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3E579E">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3E579E">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3E579E">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3E579E">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3E579E">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3E579E">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2F48E870" w14:textId="77777777" w:rsidR="000233C2" w:rsidRPr="000E310E" w:rsidRDefault="003E579E">
          <w:pPr>
            <w:pStyle w:val="TOC2"/>
            <w:rPr>
              <w:noProof/>
              <w:color w:val="5B63B7" w:themeColor="text2" w:themeTint="99"/>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p>
        <w:p w14:paraId="1B09DA1F" w14:textId="3D3D95FE" w:rsidR="000233C2" w:rsidRPr="000E310E" w:rsidRDefault="003E579E">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w:t>
      </w:r>
      <w:proofErr w:type="gramStart"/>
      <w:r w:rsidRPr="00AD1F1D">
        <w:rPr>
          <w:rFonts w:ascii="Arial" w:hAnsi="Arial" w:cs="Arial"/>
          <w:sz w:val="28"/>
          <w:szCs w:val="28"/>
        </w:rPr>
        <w:t>society;</w:t>
      </w:r>
      <w:proofErr w:type="gramEnd"/>
      <w:r w:rsidRPr="00AD1F1D">
        <w:rPr>
          <w:rFonts w:ascii="Arial" w:hAnsi="Arial" w:cs="Arial"/>
          <w:sz w:val="28"/>
          <w:szCs w:val="28"/>
        </w:rPr>
        <w:t xml:space="preserve">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w:t>
      </w:r>
      <w:proofErr w:type="gramStart"/>
      <w:r w:rsidRPr="00AD1F1D">
        <w:rPr>
          <w:rFonts w:ascii="Arial" w:hAnsi="Arial" w:cs="Arial"/>
          <w:sz w:val="28"/>
          <w:szCs w:val="28"/>
        </w:rPr>
        <w:t>basis;</w:t>
      </w:r>
      <w:proofErr w:type="gramEnd"/>
      <w:r w:rsidRPr="00AD1F1D">
        <w:rPr>
          <w:rFonts w:ascii="Arial" w:hAnsi="Arial" w:cs="Arial"/>
          <w:sz w:val="28"/>
          <w:szCs w:val="28"/>
        </w:rPr>
        <w:t xml:space="preserve">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w:t>
      </w:r>
      <w:proofErr w:type="gramStart"/>
      <w:r w:rsidRPr="00AD1F1D">
        <w:rPr>
          <w:rFonts w:ascii="Arial" w:hAnsi="Arial" w:cs="Arial"/>
          <w:sz w:val="28"/>
          <w:szCs w:val="28"/>
        </w:rPr>
        <w:t>Act;</w:t>
      </w:r>
      <w:proofErr w:type="gramEnd"/>
      <w:r w:rsidRPr="00AD1F1D">
        <w:rPr>
          <w:rFonts w:ascii="Arial" w:hAnsi="Arial" w:cs="Arial"/>
          <w:sz w:val="28"/>
          <w:szCs w:val="28"/>
        </w:rPr>
        <w:t xml:space="preserve">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3" w:name="_Toc340506957"/>
          </w:p>
        </w:tc>
        <w:tc>
          <w:tcPr>
            <w:tcW w:w="4655" w:type="pct"/>
            <w:shd w:val="clear" w:color="auto" w:fill="ACCBF9"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 xml:space="preserve">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w:t>
      </w:r>
      <w:proofErr w:type="spellStart"/>
      <w:r w:rsidRPr="00801A7F">
        <w:rPr>
          <w:rFonts w:ascii="Arial" w:hAnsi="Arial" w:cs="Arial"/>
          <w:sz w:val="28"/>
          <w:szCs w:val="28"/>
        </w:rPr>
        <w:t>Goni</w:t>
      </w:r>
      <w:proofErr w:type="spellEnd"/>
      <w:r w:rsidRPr="00801A7F">
        <w:rPr>
          <w:rFonts w:ascii="Arial" w:hAnsi="Arial" w:cs="Arial"/>
          <w:sz w:val="28"/>
          <w:szCs w:val="28"/>
        </w:rPr>
        <w:t xml:space="preserve">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xml:space="preserve">, </w:t>
      </w:r>
      <w:proofErr w:type="gramStart"/>
      <w:r w:rsidR="009B63C2">
        <w:rPr>
          <w:rFonts w:ascii="Arial" w:hAnsi="Arial" w:cs="Arial"/>
          <w:sz w:val="28"/>
          <w:szCs w:val="28"/>
        </w:rPr>
        <w:t>support</w:t>
      </w:r>
      <w:proofErr w:type="gramEnd"/>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 xml:space="preserve">Content sources will be consumer, </w:t>
      </w:r>
      <w:proofErr w:type="gramStart"/>
      <w:r w:rsidRPr="005C4ADA">
        <w:rPr>
          <w:rFonts w:ascii="Arial" w:hAnsi="Arial" w:cs="Arial"/>
          <w:sz w:val="28"/>
          <w:szCs w:val="28"/>
        </w:rPr>
        <w:t>partner</w:t>
      </w:r>
      <w:proofErr w:type="gramEnd"/>
      <w:r w:rsidRPr="005C4ADA">
        <w:rPr>
          <w:rFonts w:ascii="Arial" w:hAnsi="Arial" w:cs="Arial"/>
          <w:sz w:val="28"/>
          <w:szCs w:val="28"/>
        </w:rPr>
        <w:t xml:space="preserve">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w:t>
      </w:r>
      <w:proofErr w:type="gramStart"/>
      <w:r w:rsidRPr="005C4ADA">
        <w:rPr>
          <w:rFonts w:ascii="Arial" w:hAnsi="Arial" w:cs="Arial"/>
          <w:sz w:val="28"/>
          <w:szCs w:val="28"/>
        </w:rPr>
        <w:t>in order to</w:t>
      </w:r>
      <w:proofErr w:type="gramEnd"/>
      <w:r w:rsidRPr="005C4ADA">
        <w:rPr>
          <w:rFonts w:ascii="Arial" w:hAnsi="Arial" w:cs="Arial"/>
          <w:sz w:val="28"/>
          <w:szCs w:val="28"/>
        </w:rPr>
        <w:t xml:space="preserve">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5465E5B3" w:rsidR="002E29E2" w:rsidRDefault="002E29E2" w:rsidP="005C4ADA">
      <w:pPr>
        <w:rPr>
          <w:rFonts w:ascii="Arial" w:hAnsi="Arial" w:cs="Arial"/>
          <w:sz w:val="28"/>
          <w:szCs w:val="28"/>
        </w:rPr>
      </w:pPr>
      <w:r>
        <w:rPr>
          <w:rFonts w:ascii="Arial" w:hAnsi="Arial" w:cs="Arial"/>
          <w:sz w:val="28"/>
          <w:szCs w:val="28"/>
        </w:rPr>
        <w:t xml:space="preserve">NV SILC will reimburse members, partners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supervisor. These funds are limited and will be allotted at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FCC1953" w:rsidR="00AA4BFE" w:rsidRPr="002E29E2"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w:t>
      </w:r>
      <w:r w:rsidR="006410F1" w:rsidRPr="003E579E">
        <w:rPr>
          <w:rFonts w:ascii="Arial" w:hAnsi="Arial" w:cs="Arial"/>
          <w:sz w:val="28"/>
          <w:szCs w:val="28"/>
          <w:highlight w:val="yellow"/>
        </w:rPr>
        <w:t xml:space="preserve">All reimbursement requests will be submitted </w:t>
      </w:r>
      <w:r w:rsidR="00B6520B" w:rsidRPr="003E579E">
        <w:rPr>
          <w:rFonts w:ascii="Arial" w:hAnsi="Arial" w:cs="Arial"/>
          <w:sz w:val="28"/>
          <w:szCs w:val="28"/>
          <w:highlight w:val="yellow"/>
        </w:rPr>
        <w:t>to and completed by an outside authority and are, therefore, subject to additional review for validity.</w:t>
      </w:r>
      <w:r w:rsidR="006B601E">
        <w:rPr>
          <w:rFonts w:ascii="Arial" w:hAnsi="Arial" w:cs="Arial"/>
          <w:sz w:val="28"/>
          <w:szCs w:val="28"/>
        </w:rPr>
        <w:t xml:space="preserve"> Reimbursements will not include any federally non-allowable reimbursements (food, clothing, advertising costs, etc.).</w:t>
      </w:r>
    </w:p>
    <w:sectPr w:rsidR="00AA4BFE"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335580">
    <w:abstractNumId w:val="3"/>
  </w:num>
  <w:num w:numId="2" w16cid:durableId="1185290637">
    <w:abstractNumId w:val="0"/>
  </w:num>
  <w:num w:numId="3" w16cid:durableId="1422333155">
    <w:abstractNumId w:val="2"/>
  </w:num>
  <w:num w:numId="4" w16cid:durableId="564336015">
    <w:abstractNumId w:val="1"/>
  </w:num>
  <w:num w:numId="5" w16cid:durableId="1681156240">
    <w:abstractNumId w:val="7"/>
  </w:num>
  <w:num w:numId="6" w16cid:durableId="1832520452">
    <w:abstractNumId w:val="4"/>
  </w:num>
  <w:num w:numId="7" w16cid:durableId="814688159">
    <w:abstractNumId w:val="6"/>
  </w:num>
  <w:num w:numId="8" w16cid:durableId="213544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0E310E"/>
    <w:rsid w:val="00112859"/>
    <w:rsid w:val="0018307B"/>
    <w:rsid w:val="001E325B"/>
    <w:rsid w:val="002162F8"/>
    <w:rsid w:val="002B363C"/>
    <w:rsid w:val="002C7407"/>
    <w:rsid w:val="002E29E2"/>
    <w:rsid w:val="00334E98"/>
    <w:rsid w:val="00364538"/>
    <w:rsid w:val="0039388C"/>
    <w:rsid w:val="00397152"/>
    <w:rsid w:val="003A58F7"/>
    <w:rsid w:val="003B430E"/>
    <w:rsid w:val="003D0762"/>
    <w:rsid w:val="003E579E"/>
    <w:rsid w:val="003F444B"/>
    <w:rsid w:val="004C42B1"/>
    <w:rsid w:val="005217B4"/>
    <w:rsid w:val="00592206"/>
    <w:rsid w:val="005A46B8"/>
    <w:rsid w:val="005C4ADA"/>
    <w:rsid w:val="005E1F20"/>
    <w:rsid w:val="006410F1"/>
    <w:rsid w:val="00682336"/>
    <w:rsid w:val="006A7121"/>
    <w:rsid w:val="006B5FB8"/>
    <w:rsid w:val="006B601E"/>
    <w:rsid w:val="006F26C6"/>
    <w:rsid w:val="006F581C"/>
    <w:rsid w:val="00751A58"/>
    <w:rsid w:val="007B1C2E"/>
    <w:rsid w:val="00801A7F"/>
    <w:rsid w:val="00801DE2"/>
    <w:rsid w:val="008960FE"/>
    <w:rsid w:val="008B48D0"/>
    <w:rsid w:val="008D1BCF"/>
    <w:rsid w:val="008E1CF6"/>
    <w:rsid w:val="00965A75"/>
    <w:rsid w:val="009B63C2"/>
    <w:rsid w:val="00A00CBE"/>
    <w:rsid w:val="00A86301"/>
    <w:rsid w:val="00AA0125"/>
    <w:rsid w:val="00AA4BFE"/>
    <w:rsid w:val="00AD1F1D"/>
    <w:rsid w:val="00B6520B"/>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3</TotalTime>
  <Pages>13</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6/2/2022</dc:subject>
  <dc:creator>Dawn Lyons</dc:creator>
  <cp:keywords/>
  <dc:description/>
  <cp:lastModifiedBy>Dawn Lyons</cp:lastModifiedBy>
  <cp:revision>3</cp:revision>
  <cp:lastPrinted>2018-10-01T23:45:00Z</cp:lastPrinted>
  <dcterms:created xsi:type="dcterms:W3CDTF">2022-06-02T22:01:00Z</dcterms:created>
  <dcterms:modified xsi:type="dcterms:W3CDTF">2022-06-02T22:01:00Z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